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9D18" w14:textId="70CD05C8" w:rsidR="00506C39" w:rsidRPr="00A16E02" w:rsidRDefault="00BE03D3" w:rsidP="00506C3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16E02">
        <w:rPr>
          <w:rFonts w:ascii="Arial" w:hAnsi="Arial" w:cs="Arial"/>
          <w:b/>
        </w:rPr>
        <w:t xml:space="preserve">Troop 666 </w:t>
      </w:r>
      <w:r w:rsidR="00506C39" w:rsidRPr="00A16E02">
        <w:rPr>
          <w:rFonts w:ascii="Arial" w:hAnsi="Arial" w:cs="Arial"/>
          <w:b/>
        </w:rPr>
        <w:t>Life to Eagle Checklist</w:t>
      </w:r>
      <w:r w:rsidR="006A5902">
        <w:rPr>
          <w:rFonts w:ascii="Arial" w:hAnsi="Arial" w:cs="Arial"/>
          <w:b/>
        </w:rPr>
        <w:t>—updated September 16, 2019</w:t>
      </w:r>
    </w:p>
    <w:p w14:paraId="42087A22" w14:textId="77777777" w:rsidR="00506C39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2D473B" w14:textId="2E44BC34" w:rsidR="00506C39" w:rsidRPr="00506C39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506C39">
        <w:rPr>
          <w:rFonts w:ascii="Arial" w:hAnsi="Arial" w:cs="Arial"/>
          <w:sz w:val="22"/>
          <w:szCs w:val="22"/>
          <w:u w:val="single"/>
        </w:rPr>
        <w:t>Eagle Project Timeline:</w:t>
      </w:r>
    </w:p>
    <w:p w14:paraId="0D12698B" w14:textId="77777777" w:rsidR="00506C39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______Scout identifies a project.</w:t>
      </w:r>
    </w:p>
    <w:p w14:paraId="1667BB70" w14:textId="77777777" w:rsidR="00506C39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______Scout discusses project with its Beneficiary and his Scoutmaster.</w:t>
      </w:r>
    </w:p>
    <w:p w14:paraId="248E652C" w14:textId="77777777" w:rsidR="00506C39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______Scout discusses project with his DER (Joan Sharkey) either in person or by phone.</w:t>
      </w:r>
    </w:p>
    <w:p w14:paraId="05CC0648" w14:textId="0F83AE19" w:rsidR="00506C39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______Scout fills out the Proposal section of the Eagle Project Workbook</w:t>
      </w:r>
      <w:r w:rsidR="002E2D81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>.</w:t>
      </w:r>
    </w:p>
    <w:p w14:paraId="2EE7958A" w14:textId="4389EF3F" w:rsidR="00623474" w:rsidRPr="00623474" w:rsidRDefault="00623474" w:rsidP="0062347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623474">
        <w:rPr>
          <w:rFonts w:ascii="Arial" w:hAnsi="Arial" w:cs="Arial"/>
          <w:sz w:val="22"/>
          <w:szCs w:val="22"/>
        </w:rPr>
        <w:t>Scout presents project proposal to subset of the Troop Committee (as designated by Committee Chair).</w:t>
      </w:r>
    </w:p>
    <w:p w14:paraId="7F199B98" w14:textId="77777777" w:rsidR="00506C39" w:rsidRPr="00623474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______Scout obtains approval signatures of his Scoutmaster, Committee Chair, &amp; Beneficiary.</w:t>
      </w:r>
    </w:p>
    <w:p w14:paraId="14731334" w14:textId="77777777" w:rsidR="00506C39" w:rsidRPr="00623474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______Scout obtains the signature of the DER (Joan Sharkey).  It must come last.</w:t>
      </w:r>
    </w:p>
    <w:p w14:paraId="1DB46478" w14:textId="49BABCB7" w:rsidR="00506C39" w:rsidRDefault="00506C39" w:rsidP="00AC112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______Scout fills out the second section of the Workbook</w:t>
      </w:r>
      <w:r w:rsidR="002E2D81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>, "The Plan," which needs no approvals</w:t>
      </w:r>
      <w:r w:rsidR="002E2D81">
        <w:rPr>
          <w:rFonts w:ascii="Arial" w:hAnsi="Arial" w:cs="Arial"/>
          <w:sz w:val="22"/>
          <w:szCs w:val="22"/>
        </w:rPr>
        <w:t>, but should be discussed with Eagle Coach and/or engineer</w:t>
      </w:r>
      <w:r>
        <w:rPr>
          <w:rFonts w:ascii="Arial" w:hAnsi="Arial" w:cs="Arial"/>
          <w:sz w:val="22"/>
          <w:szCs w:val="22"/>
        </w:rPr>
        <w:t>.</w:t>
      </w:r>
    </w:p>
    <w:p w14:paraId="2C7F1A60" w14:textId="77777777" w:rsidR="00506C39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______Scout carries out his project.</w:t>
      </w:r>
    </w:p>
    <w:p w14:paraId="232392FE" w14:textId="77777777" w:rsidR="00506C39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______Scout fills out the "Report" section of the Workbook and obtains approval signatures.</w:t>
      </w:r>
    </w:p>
    <w:p w14:paraId="525AC935" w14:textId="77777777" w:rsidR="00623474" w:rsidRDefault="00623474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E7B227" w14:textId="7FE5CF0A" w:rsidR="00506C39" w:rsidRPr="00623474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506C39">
        <w:rPr>
          <w:rFonts w:ascii="Arial" w:hAnsi="Arial" w:cs="Arial"/>
          <w:sz w:val="22"/>
          <w:szCs w:val="22"/>
          <w:u w:val="single"/>
        </w:rPr>
        <w:t xml:space="preserve">Meanwhile, </w:t>
      </w:r>
      <w:r w:rsidR="00BE03D3">
        <w:rPr>
          <w:rFonts w:ascii="Arial" w:hAnsi="Arial" w:cs="Arial"/>
          <w:sz w:val="22"/>
          <w:szCs w:val="22"/>
          <w:u w:val="single"/>
        </w:rPr>
        <w:t>ensure the following are complete</w:t>
      </w:r>
      <w:r w:rsidRPr="00506C39">
        <w:rPr>
          <w:rFonts w:ascii="Arial" w:hAnsi="Arial" w:cs="Arial"/>
          <w:sz w:val="22"/>
          <w:szCs w:val="22"/>
          <w:u w:val="single"/>
        </w:rPr>
        <w:t>:</w:t>
      </w:r>
    </w:p>
    <w:p w14:paraId="71AA4C92" w14:textId="77777777" w:rsidR="00506C39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______Scout finishes his merit badges.</w:t>
      </w:r>
    </w:p>
    <w:p w14:paraId="2D48650A" w14:textId="77777777" w:rsidR="00506C39" w:rsidRPr="00623474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______Scout accomplishes 6 months in a leadership position while a Life Scout.</w:t>
      </w:r>
    </w:p>
    <w:p w14:paraId="4D590EF8" w14:textId="77777777" w:rsidR="00506C39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______Scout ensures that at some point he has held a leadership position outside of Scouting.</w:t>
      </w:r>
    </w:p>
    <w:p w14:paraId="08636DE8" w14:textId="52EDE453" w:rsidR="00623474" w:rsidRPr="00623474" w:rsidRDefault="00623474" w:rsidP="0062347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623474">
        <w:rPr>
          <w:rFonts w:ascii="Arial" w:hAnsi="Arial" w:cs="Arial"/>
          <w:sz w:val="22"/>
          <w:szCs w:val="22"/>
        </w:rPr>
        <w:t>Scout should speak to adults in his life who will be willing to write letters of reference. (See ESRA for required categories).</w:t>
      </w:r>
    </w:p>
    <w:p w14:paraId="61600B5B" w14:textId="111A6B01" w:rsidR="00623474" w:rsidRPr="00623474" w:rsidRDefault="00623474" w:rsidP="0062347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623474">
        <w:rPr>
          <w:rFonts w:ascii="Arial" w:hAnsi="Arial" w:cs="Arial"/>
          <w:sz w:val="22"/>
          <w:szCs w:val="22"/>
        </w:rPr>
        <w:t>Scout provides names and email addresses for personal references to Advancement Chair so letters can be requested.</w:t>
      </w:r>
    </w:p>
    <w:p w14:paraId="6D4E67BB" w14:textId="014705A3" w:rsidR="00623474" w:rsidRPr="00623474" w:rsidRDefault="00623474" w:rsidP="0062347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______Scout asks </w:t>
      </w:r>
      <w:r w:rsidR="006A5902">
        <w:rPr>
          <w:rFonts w:ascii="Arial" w:hAnsi="Arial" w:cs="Arial"/>
          <w:sz w:val="22"/>
          <w:szCs w:val="22"/>
        </w:rPr>
        <w:t>the Advancement Chair</w:t>
      </w:r>
      <w:r>
        <w:rPr>
          <w:rFonts w:ascii="Arial" w:hAnsi="Arial" w:cs="Arial"/>
          <w:sz w:val="22"/>
          <w:szCs w:val="22"/>
        </w:rPr>
        <w:t xml:space="preserve"> for a printout of his Individual Advancement Record from Scoutbook with the Advancement </w:t>
      </w:r>
      <w:proofErr w:type="spellStart"/>
      <w:r>
        <w:rPr>
          <w:rFonts w:ascii="Arial" w:hAnsi="Arial" w:cs="Arial"/>
          <w:sz w:val="22"/>
          <w:szCs w:val="22"/>
        </w:rPr>
        <w:t>syc</w:t>
      </w:r>
      <w:proofErr w:type="spellEnd"/>
      <w:r>
        <w:rPr>
          <w:rFonts w:ascii="Arial" w:hAnsi="Arial" w:cs="Arial"/>
          <w:sz w:val="22"/>
          <w:szCs w:val="22"/>
        </w:rPr>
        <w:t xml:space="preserve"> logo at the bottom.</w:t>
      </w:r>
    </w:p>
    <w:p w14:paraId="4F4E282E" w14:textId="443CBDBC" w:rsidR="00623474" w:rsidRDefault="00623474" w:rsidP="0062347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623474">
        <w:rPr>
          <w:rFonts w:ascii="Arial" w:hAnsi="Arial" w:cs="Arial"/>
          <w:sz w:val="22"/>
          <w:szCs w:val="22"/>
        </w:rPr>
        <w:t>Scout checks all dates on the report against his scout handbook (advancement dates) and blue cards (merit badges). Any required changed should be communicated to the Advancement Chair.</w:t>
      </w:r>
    </w:p>
    <w:p w14:paraId="007807F9" w14:textId="72221B6B" w:rsidR="002D0607" w:rsidRDefault="002D0607" w:rsidP="002D06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______Scout arranges for and completes his Scoutmaster's Conference.</w:t>
      </w:r>
    </w:p>
    <w:p w14:paraId="30EDA200" w14:textId="6FCA5DE9" w:rsidR="002D0607" w:rsidRDefault="002D0607" w:rsidP="002D06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______Scout confirms all requirements for the Eagle Rank are complete</w:t>
      </w:r>
      <w:r>
        <w:rPr>
          <w:rFonts w:ascii="Arial" w:hAnsi="Arial" w:cs="Arial"/>
          <w:sz w:val="22"/>
          <w:szCs w:val="22"/>
        </w:rPr>
        <w:t xml:space="preserve"> and signed off</w:t>
      </w:r>
      <w:r>
        <w:rPr>
          <w:rFonts w:ascii="Arial" w:hAnsi="Arial" w:cs="Arial"/>
          <w:sz w:val="22"/>
          <w:szCs w:val="22"/>
        </w:rPr>
        <w:t>.</w:t>
      </w:r>
    </w:p>
    <w:p w14:paraId="6947BF05" w14:textId="77777777" w:rsidR="002D0607" w:rsidRPr="00623474" w:rsidRDefault="002D0607" w:rsidP="0062347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7CB6C433" w14:textId="77777777" w:rsidR="00891C88" w:rsidRDefault="00891C88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F79B4E" w14:textId="1DF4DD40" w:rsidR="00506C39" w:rsidRPr="00623474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623474">
        <w:rPr>
          <w:rFonts w:ascii="Arial" w:hAnsi="Arial" w:cs="Arial"/>
          <w:sz w:val="22"/>
          <w:szCs w:val="22"/>
          <w:u w:val="single"/>
        </w:rPr>
        <w:t>When ALL of the above are complete:</w:t>
      </w:r>
    </w:p>
    <w:p w14:paraId="27EF0E86" w14:textId="47DD2D0C" w:rsidR="00623474" w:rsidRPr="00623474" w:rsidRDefault="00506C39" w:rsidP="0062347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623474" w:rsidRPr="00623474">
        <w:rPr>
          <w:rFonts w:ascii="Arial" w:hAnsi="Arial" w:cs="Arial"/>
          <w:sz w:val="22"/>
          <w:szCs w:val="22"/>
        </w:rPr>
        <w:t>Scout fills out the Eagle Scout Rank Application** (ESRA) including the signatures of his Scoutmaster and Troop Committee Chair.</w:t>
      </w:r>
      <w:r w:rsidR="00623474">
        <w:rPr>
          <w:rFonts w:ascii="Arial" w:hAnsi="Arial" w:cs="Arial"/>
          <w:sz w:val="22"/>
          <w:szCs w:val="22"/>
        </w:rPr>
        <w:t xml:space="preserve"> </w:t>
      </w:r>
      <w:r w:rsidR="00623474" w:rsidRPr="00623474">
        <w:rPr>
          <w:rFonts w:ascii="Arial" w:hAnsi="Arial" w:cs="Arial"/>
          <w:sz w:val="22"/>
          <w:szCs w:val="22"/>
        </w:rPr>
        <w:t>Attached to the applicati</w:t>
      </w:r>
      <w:r w:rsidR="00B3727F">
        <w:rPr>
          <w:rFonts w:ascii="Arial" w:hAnsi="Arial" w:cs="Arial"/>
          <w:sz w:val="22"/>
          <w:szCs w:val="22"/>
        </w:rPr>
        <w:t xml:space="preserve">on must be </w:t>
      </w:r>
      <w:r w:rsidR="00623474" w:rsidRPr="00623474">
        <w:rPr>
          <w:rFonts w:ascii="Arial" w:hAnsi="Arial" w:cs="Arial"/>
          <w:sz w:val="22"/>
          <w:szCs w:val="22"/>
        </w:rPr>
        <w:t>the statement of his ambitions and goals, and the listing of his outside leadership.</w:t>
      </w:r>
    </w:p>
    <w:p w14:paraId="23DBFA56" w14:textId="63AD586D" w:rsidR="00623474" w:rsidRPr="00623474" w:rsidRDefault="00623474" w:rsidP="0062347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623474">
        <w:rPr>
          <w:rFonts w:ascii="Arial" w:hAnsi="Arial" w:cs="Arial"/>
          <w:sz w:val="22"/>
          <w:szCs w:val="22"/>
        </w:rPr>
        <w:t>Scout checks (again) all dates on the report against his scout handbook (advancement dates) and blue cards (merit badges). Any required changed should be communicated to the Advancement Chair.</w:t>
      </w:r>
    </w:p>
    <w:p w14:paraId="7D1D914B" w14:textId="38DA4A59" w:rsidR="00506C39" w:rsidRDefault="00506C39" w:rsidP="00AC112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______Scout </w:t>
      </w:r>
      <w:r w:rsidR="006A5902">
        <w:rPr>
          <w:rFonts w:ascii="Arial" w:hAnsi="Arial" w:cs="Arial"/>
          <w:sz w:val="22"/>
          <w:szCs w:val="22"/>
        </w:rPr>
        <w:t xml:space="preserve">then makes appointment to meet with DER (Joan Sharkey). He </w:t>
      </w:r>
      <w:r>
        <w:rPr>
          <w:rFonts w:ascii="Arial" w:hAnsi="Arial" w:cs="Arial"/>
          <w:sz w:val="22"/>
          <w:szCs w:val="22"/>
        </w:rPr>
        <w:t xml:space="preserve">brings </w:t>
      </w:r>
      <w:r w:rsidR="002B1BCB">
        <w:rPr>
          <w:rFonts w:ascii="Arial" w:hAnsi="Arial" w:cs="Arial"/>
          <w:sz w:val="22"/>
          <w:szCs w:val="22"/>
        </w:rPr>
        <w:t>the complete</w:t>
      </w:r>
      <w:r>
        <w:rPr>
          <w:rFonts w:ascii="Arial" w:hAnsi="Arial" w:cs="Arial"/>
          <w:sz w:val="22"/>
          <w:szCs w:val="22"/>
        </w:rPr>
        <w:t xml:space="preserve"> ESRA </w:t>
      </w:r>
      <w:r w:rsidR="002B1BC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including the goals and leadership</w:t>
      </w:r>
      <w:r w:rsidR="002B1BCB">
        <w:rPr>
          <w:rFonts w:ascii="Arial" w:hAnsi="Arial" w:cs="Arial"/>
          <w:sz w:val="22"/>
          <w:szCs w:val="22"/>
        </w:rPr>
        <w:t xml:space="preserve"> statements</w:t>
      </w:r>
      <w:r>
        <w:rPr>
          <w:rFonts w:ascii="Arial" w:hAnsi="Arial" w:cs="Arial"/>
          <w:sz w:val="22"/>
          <w:szCs w:val="22"/>
        </w:rPr>
        <w:t>, the printout from Scoutbook, and his Project Workbook</w:t>
      </w:r>
      <w:r w:rsidR="002B1BCB">
        <w:rPr>
          <w:rFonts w:ascii="Arial" w:hAnsi="Arial" w:cs="Arial"/>
          <w:sz w:val="22"/>
          <w:szCs w:val="22"/>
        </w:rPr>
        <w:t>)</w:t>
      </w:r>
      <w:r w:rsidR="006A5902">
        <w:rPr>
          <w:rFonts w:ascii="Arial" w:hAnsi="Arial" w:cs="Arial"/>
          <w:sz w:val="22"/>
          <w:szCs w:val="22"/>
        </w:rPr>
        <w:t xml:space="preserve"> and, i</w:t>
      </w:r>
      <w:r>
        <w:rPr>
          <w:rFonts w:ascii="Arial" w:hAnsi="Arial" w:cs="Arial"/>
          <w:sz w:val="22"/>
          <w:szCs w:val="22"/>
        </w:rPr>
        <w:t>f all is in ord</w:t>
      </w:r>
      <w:r w:rsidR="002E2D81">
        <w:rPr>
          <w:rFonts w:ascii="Arial" w:hAnsi="Arial" w:cs="Arial"/>
          <w:sz w:val="22"/>
          <w:szCs w:val="22"/>
        </w:rPr>
        <w:t>er</w:t>
      </w:r>
      <w:r w:rsidR="002B1BCB">
        <w:rPr>
          <w:rFonts w:ascii="Arial" w:hAnsi="Arial" w:cs="Arial"/>
          <w:sz w:val="22"/>
          <w:szCs w:val="22"/>
        </w:rPr>
        <w:t>,</w:t>
      </w:r>
      <w:r w:rsidR="002E2D81">
        <w:rPr>
          <w:rFonts w:ascii="Arial" w:hAnsi="Arial" w:cs="Arial"/>
          <w:sz w:val="22"/>
          <w:szCs w:val="22"/>
        </w:rPr>
        <w:t xml:space="preserve"> </w:t>
      </w:r>
      <w:r w:rsidR="006A5902">
        <w:rPr>
          <w:rFonts w:ascii="Arial" w:hAnsi="Arial" w:cs="Arial"/>
          <w:sz w:val="22"/>
          <w:szCs w:val="22"/>
        </w:rPr>
        <w:t>DER</w:t>
      </w:r>
      <w:r w:rsidR="002E2D81">
        <w:rPr>
          <w:rFonts w:ascii="Arial" w:hAnsi="Arial" w:cs="Arial"/>
          <w:sz w:val="22"/>
          <w:szCs w:val="22"/>
        </w:rPr>
        <w:t xml:space="preserve"> will initial the ESRA.</w:t>
      </w:r>
    </w:p>
    <w:p w14:paraId="0F22D093" w14:textId="4DC60E55" w:rsidR="002E2D81" w:rsidRDefault="002E2D81" w:rsidP="00AC112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______Advancement Chair or Life-to-Eagle Coach </w:t>
      </w:r>
      <w:r w:rsidR="002B1BCB">
        <w:rPr>
          <w:rFonts w:ascii="Arial" w:hAnsi="Arial" w:cs="Arial"/>
          <w:sz w:val="22"/>
          <w:szCs w:val="22"/>
        </w:rPr>
        <w:t>requests</w:t>
      </w:r>
      <w:r>
        <w:rPr>
          <w:rFonts w:ascii="Arial" w:hAnsi="Arial" w:cs="Arial"/>
          <w:sz w:val="22"/>
          <w:szCs w:val="22"/>
        </w:rPr>
        <w:t xml:space="preserve"> </w:t>
      </w:r>
      <w:r w:rsidR="002B1BCB">
        <w:rPr>
          <w:rFonts w:ascii="Arial" w:hAnsi="Arial" w:cs="Arial"/>
          <w:sz w:val="22"/>
          <w:szCs w:val="22"/>
        </w:rPr>
        <w:t>reference</w:t>
      </w:r>
      <w:r>
        <w:rPr>
          <w:rFonts w:ascii="Arial" w:hAnsi="Arial" w:cs="Arial"/>
          <w:sz w:val="22"/>
          <w:szCs w:val="22"/>
        </w:rPr>
        <w:t xml:space="preserve"> letters for the Scout.</w:t>
      </w:r>
    </w:p>
    <w:p w14:paraId="3C788636" w14:textId="306A525A" w:rsidR="002E2D81" w:rsidRPr="002E2D81" w:rsidRDefault="00506C39" w:rsidP="0062347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623474" w:rsidRPr="00623474">
        <w:rPr>
          <w:rFonts w:ascii="Arial" w:hAnsi="Arial" w:cs="Arial"/>
          <w:sz w:val="22"/>
          <w:szCs w:val="22"/>
        </w:rPr>
        <w:t>Scout scans the signed ESRA and emails to Advancement Chair for</w:t>
      </w:r>
      <w:r w:rsidR="00623474">
        <w:rPr>
          <w:rFonts w:ascii="Arial" w:hAnsi="Arial" w:cs="Arial"/>
          <w:sz w:val="22"/>
          <w:szCs w:val="22"/>
        </w:rPr>
        <w:t xml:space="preserve"> </w:t>
      </w:r>
      <w:r w:rsidR="00623474" w:rsidRPr="00623474">
        <w:rPr>
          <w:rFonts w:ascii="Arial" w:hAnsi="Arial" w:cs="Arial"/>
          <w:sz w:val="22"/>
          <w:szCs w:val="22"/>
        </w:rPr>
        <w:t>transmission to Council</w:t>
      </w:r>
      <w:r>
        <w:rPr>
          <w:rFonts w:ascii="Arial" w:hAnsi="Arial" w:cs="Arial"/>
          <w:sz w:val="22"/>
          <w:szCs w:val="22"/>
        </w:rPr>
        <w:t>.</w:t>
      </w:r>
    </w:p>
    <w:p w14:paraId="4D09FAD5" w14:textId="7E0438AE" w:rsidR="00506C39" w:rsidRDefault="00506C39" w:rsidP="00AC112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891C88">
        <w:rPr>
          <w:rFonts w:ascii="Arial" w:hAnsi="Arial" w:cs="Arial"/>
          <w:sz w:val="22"/>
          <w:szCs w:val="22"/>
        </w:rPr>
        <w:t>Advancement Chair or Life-to-Eagle Coach send</w:t>
      </w:r>
      <w:r w:rsidR="002B1BCB">
        <w:rPr>
          <w:rFonts w:ascii="Arial" w:hAnsi="Arial" w:cs="Arial"/>
          <w:sz w:val="22"/>
          <w:szCs w:val="22"/>
        </w:rPr>
        <w:t>s</w:t>
      </w:r>
      <w:r w:rsidR="00891C88">
        <w:rPr>
          <w:rFonts w:ascii="Arial" w:hAnsi="Arial" w:cs="Arial"/>
          <w:sz w:val="22"/>
          <w:szCs w:val="22"/>
        </w:rPr>
        <w:t xml:space="preserve"> completed ESRA to Council and get</w:t>
      </w:r>
      <w:r w:rsidR="002B1BCB">
        <w:rPr>
          <w:rFonts w:ascii="Arial" w:hAnsi="Arial" w:cs="Arial"/>
          <w:sz w:val="22"/>
          <w:szCs w:val="22"/>
        </w:rPr>
        <w:t>s</w:t>
      </w:r>
      <w:r w:rsidR="00891C88">
        <w:rPr>
          <w:rFonts w:ascii="Arial" w:hAnsi="Arial" w:cs="Arial"/>
          <w:sz w:val="22"/>
          <w:szCs w:val="22"/>
        </w:rPr>
        <w:t xml:space="preserve"> approval (usually emailed).</w:t>
      </w:r>
    </w:p>
    <w:p w14:paraId="12E8969F" w14:textId="77777777" w:rsidR="00506C39" w:rsidRDefault="00506C39" w:rsidP="00AC112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891C88">
        <w:rPr>
          <w:rFonts w:ascii="Arial" w:hAnsi="Arial" w:cs="Arial"/>
          <w:sz w:val="22"/>
          <w:szCs w:val="22"/>
        </w:rPr>
        <w:t xml:space="preserve">Advancement Chair or Life-to-Eagle Coach </w:t>
      </w:r>
      <w:r>
        <w:rPr>
          <w:rFonts w:ascii="Arial" w:hAnsi="Arial" w:cs="Arial"/>
          <w:sz w:val="22"/>
          <w:szCs w:val="22"/>
        </w:rPr>
        <w:t>schedule</w:t>
      </w:r>
      <w:r w:rsidR="00891C8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 Eagle Board of Review.</w:t>
      </w:r>
    </w:p>
    <w:p w14:paraId="02FF67AC" w14:textId="6F055670" w:rsidR="002B1BCB" w:rsidRDefault="002B1BCB" w:rsidP="00AC112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______Scout passes Eagle Board of Review.</w:t>
      </w:r>
    </w:p>
    <w:p w14:paraId="516101A6" w14:textId="06FB02FF" w:rsidR="002E2D81" w:rsidRPr="002E2D81" w:rsidRDefault="002E2D81" w:rsidP="002E2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______DER (</w:t>
      </w:r>
      <w:r w:rsidRPr="002E2D81">
        <w:rPr>
          <w:rFonts w:ascii="Arial" w:hAnsi="Arial" w:cs="Arial"/>
          <w:sz w:val="22"/>
          <w:szCs w:val="22"/>
        </w:rPr>
        <w:t>Joan Sharkey) takes the binder and signed paperwork to the service center.</w:t>
      </w:r>
    </w:p>
    <w:p w14:paraId="118926A8" w14:textId="4181B9D7" w:rsidR="002E2D81" w:rsidRDefault="002E2D81" w:rsidP="002E2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2E2D81">
        <w:rPr>
          <w:rFonts w:ascii="Arial" w:hAnsi="Arial" w:cs="Arial"/>
          <w:sz w:val="22"/>
          <w:szCs w:val="22"/>
        </w:rPr>
        <w:t xml:space="preserve">Service center and Nationals approves/disapproves the Eagle materials.  </w:t>
      </w:r>
    </w:p>
    <w:p w14:paraId="17040014" w14:textId="5AA60B8D" w:rsidR="002E2D81" w:rsidRDefault="002D0607" w:rsidP="002D0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Only once approval is received should an Eagle Court of Honor be scheduled. </w:t>
      </w:r>
      <w:bookmarkStart w:id="0" w:name="_GoBack"/>
      <w:bookmarkEnd w:id="0"/>
    </w:p>
    <w:p w14:paraId="7FE7120C" w14:textId="77777777" w:rsidR="00506C39" w:rsidRDefault="00506C39" w:rsidP="00506C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AC50B7" w14:textId="6768231A" w:rsidR="00511E6E" w:rsidRPr="00AC1121" w:rsidRDefault="00506C39" w:rsidP="00506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**</w:t>
      </w:r>
      <w:r w:rsidR="00AC1121">
        <w:rPr>
          <w:rFonts w:ascii="Arial" w:hAnsi="Arial" w:cs="Arial"/>
          <w:sz w:val="22"/>
          <w:szCs w:val="22"/>
        </w:rPr>
        <w:t xml:space="preserve">The most up-to-date BSA documents must be used. Scouts should obtain these directly from the </w:t>
      </w:r>
      <w:r>
        <w:rPr>
          <w:rFonts w:ascii="Arial" w:hAnsi="Arial" w:cs="Arial"/>
          <w:sz w:val="22"/>
          <w:szCs w:val="22"/>
        </w:rPr>
        <w:t xml:space="preserve">BSA </w:t>
      </w:r>
      <w:r w:rsidR="00AC1121">
        <w:rPr>
          <w:rFonts w:ascii="Arial" w:hAnsi="Arial" w:cs="Arial"/>
          <w:sz w:val="22"/>
          <w:szCs w:val="22"/>
        </w:rPr>
        <w:t xml:space="preserve">or Council </w:t>
      </w:r>
      <w:r>
        <w:rPr>
          <w:rFonts w:ascii="Arial" w:hAnsi="Arial" w:cs="Arial"/>
          <w:sz w:val="22"/>
          <w:szCs w:val="22"/>
        </w:rPr>
        <w:t>website</w:t>
      </w:r>
      <w:r w:rsidR="00BE03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(ncacbsa.org).  </w:t>
      </w:r>
      <w:r w:rsidR="00AC1121">
        <w:rPr>
          <w:rFonts w:ascii="Arial" w:hAnsi="Arial" w:cs="Arial"/>
          <w:sz w:val="22"/>
          <w:szCs w:val="22"/>
        </w:rPr>
        <w:t>Do not G</w:t>
      </w:r>
      <w:r>
        <w:rPr>
          <w:rFonts w:ascii="Arial" w:hAnsi="Arial" w:cs="Arial"/>
          <w:sz w:val="22"/>
          <w:szCs w:val="22"/>
        </w:rPr>
        <w:t>oogle search for the documents</w:t>
      </w:r>
      <w:r w:rsidR="00AC1121">
        <w:rPr>
          <w:rFonts w:ascii="Arial" w:hAnsi="Arial" w:cs="Arial"/>
          <w:sz w:val="22"/>
          <w:szCs w:val="22"/>
        </w:rPr>
        <w:t xml:space="preserve"> as out of date ones could be retrieved.</w:t>
      </w:r>
    </w:p>
    <w:sectPr w:rsidR="00511E6E" w:rsidRPr="00AC1121" w:rsidSect="002D0607">
      <w:pgSz w:w="12240" w:h="15840"/>
      <w:pgMar w:top="994" w:right="1152" w:bottom="6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0022"/>
    <w:multiLevelType w:val="hybridMultilevel"/>
    <w:tmpl w:val="594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39"/>
    <w:rsid w:val="00020082"/>
    <w:rsid w:val="00032430"/>
    <w:rsid w:val="0003261A"/>
    <w:rsid w:val="00035342"/>
    <w:rsid w:val="00036BD6"/>
    <w:rsid w:val="00040057"/>
    <w:rsid w:val="00040E92"/>
    <w:rsid w:val="000755FD"/>
    <w:rsid w:val="00093BFB"/>
    <w:rsid w:val="000A455E"/>
    <w:rsid w:val="000A6F02"/>
    <w:rsid w:val="000B74D7"/>
    <w:rsid w:val="000C6F95"/>
    <w:rsid w:val="000D251C"/>
    <w:rsid w:val="000D3F5F"/>
    <w:rsid w:val="000E4F7E"/>
    <w:rsid w:val="000F05BA"/>
    <w:rsid w:val="0010447C"/>
    <w:rsid w:val="001563AE"/>
    <w:rsid w:val="001617F2"/>
    <w:rsid w:val="00166BF4"/>
    <w:rsid w:val="001704D2"/>
    <w:rsid w:val="00172B97"/>
    <w:rsid w:val="00186309"/>
    <w:rsid w:val="00187941"/>
    <w:rsid w:val="00190C0B"/>
    <w:rsid w:val="001D1F32"/>
    <w:rsid w:val="001D297B"/>
    <w:rsid w:val="00250A3D"/>
    <w:rsid w:val="00272D60"/>
    <w:rsid w:val="00283537"/>
    <w:rsid w:val="002912C8"/>
    <w:rsid w:val="002A0775"/>
    <w:rsid w:val="002A63B0"/>
    <w:rsid w:val="002B1BCB"/>
    <w:rsid w:val="002C0814"/>
    <w:rsid w:val="002D0607"/>
    <w:rsid w:val="002D4A10"/>
    <w:rsid w:val="002E2D81"/>
    <w:rsid w:val="002F6308"/>
    <w:rsid w:val="002F6F9C"/>
    <w:rsid w:val="00300257"/>
    <w:rsid w:val="00306E84"/>
    <w:rsid w:val="00311708"/>
    <w:rsid w:val="00312481"/>
    <w:rsid w:val="0031414F"/>
    <w:rsid w:val="00317531"/>
    <w:rsid w:val="00321DDA"/>
    <w:rsid w:val="00324BC0"/>
    <w:rsid w:val="003371A1"/>
    <w:rsid w:val="0033770A"/>
    <w:rsid w:val="00342084"/>
    <w:rsid w:val="0037444E"/>
    <w:rsid w:val="00377EBC"/>
    <w:rsid w:val="00386D62"/>
    <w:rsid w:val="003870E7"/>
    <w:rsid w:val="00390EC3"/>
    <w:rsid w:val="00392857"/>
    <w:rsid w:val="003B2FCC"/>
    <w:rsid w:val="003B3945"/>
    <w:rsid w:val="003B4497"/>
    <w:rsid w:val="003F00E0"/>
    <w:rsid w:val="003F5E29"/>
    <w:rsid w:val="004038F9"/>
    <w:rsid w:val="00420E14"/>
    <w:rsid w:val="0042794B"/>
    <w:rsid w:val="0043472E"/>
    <w:rsid w:val="004422E0"/>
    <w:rsid w:val="004B6D09"/>
    <w:rsid w:val="004C3323"/>
    <w:rsid w:val="004C3D05"/>
    <w:rsid w:val="004C7690"/>
    <w:rsid w:val="004D086A"/>
    <w:rsid w:val="004D1638"/>
    <w:rsid w:val="00506C39"/>
    <w:rsid w:val="00511666"/>
    <w:rsid w:val="00512230"/>
    <w:rsid w:val="005131DF"/>
    <w:rsid w:val="00544411"/>
    <w:rsid w:val="00551C24"/>
    <w:rsid w:val="0055247D"/>
    <w:rsid w:val="00561487"/>
    <w:rsid w:val="00576956"/>
    <w:rsid w:val="005805F8"/>
    <w:rsid w:val="005975FA"/>
    <w:rsid w:val="005A3C9B"/>
    <w:rsid w:val="005A3EA0"/>
    <w:rsid w:val="005B0A3B"/>
    <w:rsid w:val="005B5652"/>
    <w:rsid w:val="005C06B9"/>
    <w:rsid w:val="005D2FE2"/>
    <w:rsid w:val="00603C6F"/>
    <w:rsid w:val="00623474"/>
    <w:rsid w:val="00665693"/>
    <w:rsid w:val="0069414C"/>
    <w:rsid w:val="006A100A"/>
    <w:rsid w:val="006A5902"/>
    <w:rsid w:val="006C53D9"/>
    <w:rsid w:val="006D0CE1"/>
    <w:rsid w:val="00721917"/>
    <w:rsid w:val="007602AC"/>
    <w:rsid w:val="00787410"/>
    <w:rsid w:val="00793AE1"/>
    <w:rsid w:val="007C5116"/>
    <w:rsid w:val="007C5D78"/>
    <w:rsid w:val="007C6C20"/>
    <w:rsid w:val="00810C3F"/>
    <w:rsid w:val="008176F0"/>
    <w:rsid w:val="008237D5"/>
    <w:rsid w:val="008359EE"/>
    <w:rsid w:val="008536AF"/>
    <w:rsid w:val="00891C88"/>
    <w:rsid w:val="008A6814"/>
    <w:rsid w:val="008B038B"/>
    <w:rsid w:val="008C3AF6"/>
    <w:rsid w:val="008D0EC0"/>
    <w:rsid w:val="008D204E"/>
    <w:rsid w:val="008F1A27"/>
    <w:rsid w:val="008F332F"/>
    <w:rsid w:val="00920C99"/>
    <w:rsid w:val="009253A3"/>
    <w:rsid w:val="00946179"/>
    <w:rsid w:val="0095327C"/>
    <w:rsid w:val="00960159"/>
    <w:rsid w:val="00960686"/>
    <w:rsid w:val="00974CD6"/>
    <w:rsid w:val="00980CA1"/>
    <w:rsid w:val="009928F3"/>
    <w:rsid w:val="009D3EAA"/>
    <w:rsid w:val="00A0487D"/>
    <w:rsid w:val="00A06068"/>
    <w:rsid w:val="00A16828"/>
    <w:rsid w:val="00A16E02"/>
    <w:rsid w:val="00A456B9"/>
    <w:rsid w:val="00A5099F"/>
    <w:rsid w:val="00A54544"/>
    <w:rsid w:val="00A615B9"/>
    <w:rsid w:val="00AB5F9E"/>
    <w:rsid w:val="00AC1121"/>
    <w:rsid w:val="00AC6BA9"/>
    <w:rsid w:val="00AF1D60"/>
    <w:rsid w:val="00AF6522"/>
    <w:rsid w:val="00B022FB"/>
    <w:rsid w:val="00B0624C"/>
    <w:rsid w:val="00B211DE"/>
    <w:rsid w:val="00B24238"/>
    <w:rsid w:val="00B260FD"/>
    <w:rsid w:val="00B326A5"/>
    <w:rsid w:val="00B35E81"/>
    <w:rsid w:val="00B3727F"/>
    <w:rsid w:val="00B375C7"/>
    <w:rsid w:val="00B45D5E"/>
    <w:rsid w:val="00BA1824"/>
    <w:rsid w:val="00BB11D4"/>
    <w:rsid w:val="00BC4C9C"/>
    <w:rsid w:val="00BD5B30"/>
    <w:rsid w:val="00BD7101"/>
    <w:rsid w:val="00BE03D3"/>
    <w:rsid w:val="00BE4A2E"/>
    <w:rsid w:val="00C00803"/>
    <w:rsid w:val="00C6429B"/>
    <w:rsid w:val="00C764F3"/>
    <w:rsid w:val="00C84E6A"/>
    <w:rsid w:val="00C942B2"/>
    <w:rsid w:val="00CB21F4"/>
    <w:rsid w:val="00CC5EDC"/>
    <w:rsid w:val="00CC7888"/>
    <w:rsid w:val="00D328A2"/>
    <w:rsid w:val="00D44007"/>
    <w:rsid w:val="00D462EF"/>
    <w:rsid w:val="00D55587"/>
    <w:rsid w:val="00D56EEF"/>
    <w:rsid w:val="00D636C4"/>
    <w:rsid w:val="00D84C06"/>
    <w:rsid w:val="00DA4926"/>
    <w:rsid w:val="00DC3A63"/>
    <w:rsid w:val="00DC5F10"/>
    <w:rsid w:val="00DD3ACE"/>
    <w:rsid w:val="00E04FBD"/>
    <w:rsid w:val="00E14AED"/>
    <w:rsid w:val="00E32D34"/>
    <w:rsid w:val="00E61124"/>
    <w:rsid w:val="00E61867"/>
    <w:rsid w:val="00E9432A"/>
    <w:rsid w:val="00EA28EF"/>
    <w:rsid w:val="00EA4042"/>
    <w:rsid w:val="00EA545E"/>
    <w:rsid w:val="00EA7588"/>
    <w:rsid w:val="00ED174F"/>
    <w:rsid w:val="00EE2046"/>
    <w:rsid w:val="00EE37AC"/>
    <w:rsid w:val="00EE3F48"/>
    <w:rsid w:val="00F50340"/>
    <w:rsid w:val="00F564D0"/>
    <w:rsid w:val="00F64E93"/>
    <w:rsid w:val="00FA40E6"/>
    <w:rsid w:val="00FC4974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2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3D16E687.dotm</Template>
  <TotalTime>5</TotalTime>
  <Pages>1</Pages>
  <Words>532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Dowd</dc:creator>
  <cp:keywords/>
  <dc:description/>
  <cp:lastModifiedBy>T3305871</cp:lastModifiedBy>
  <cp:revision>2</cp:revision>
  <dcterms:created xsi:type="dcterms:W3CDTF">2019-09-16T18:20:00Z</dcterms:created>
  <dcterms:modified xsi:type="dcterms:W3CDTF">2019-09-16T18:20:00Z</dcterms:modified>
</cp:coreProperties>
</file>